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B1CD" w14:textId="77777777" w:rsidR="002A4ECA" w:rsidRDefault="00E3182B" w:rsidP="00001CEF">
      <w:pPr>
        <w:spacing w:after="0" w:line="240" w:lineRule="auto"/>
        <w:ind w:left="3060"/>
        <w:jc w:val="center"/>
        <w:rPr>
          <w:b/>
          <w:sz w:val="28"/>
          <w:szCs w:val="24"/>
        </w:rPr>
      </w:pPr>
      <w:r w:rsidRPr="00001CEF">
        <w:rPr>
          <w:b/>
          <w:sz w:val="28"/>
          <w:szCs w:val="24"/>
        </w:rPr>
        <w:t>BOARD OF DIRECTORS CANDIDATE APPLICATION</w:t>
      </w:r>
    </w:p>
    <w:p w14:paraId="22C0E216" w14:textId="77777777" w:rsidR="00F7101A" w:rsidRPr="00AE2572" w:rsidRDefault="00F7101A" w:rsidP="00001CEF">
      <w:pPr>
        <w:spacing w:after="0" w:line="240" w:lineRule="auto"/>
        <w:ind w:left="3060"/>
        <w:jc w:val="center"/>
        <w:rPr>
          <w:b/>
          <w:sz w:val="18"/>
          <w:szCs w:val="24"/>
        </w:rPr>
      </w:pPr>
    </w:p>
    <w:p w14:paraId="5CAE2CF3" w14:textId="77777777" w:rsidR="00E3182B" w:rsidRPr="00E3182B" w:rsidRDefault="00E3182B" w:rsidP="00E3182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700"/>
      </w:tblGrid>
      <w:tr w:rsidR="00E3182B" w:rsidRPr="00E3182B" w14:paraId="20E2EFAA" w14:textId="77777777" w:rsidTr="00001CEF">
        <w:trPr>
          <w:jc w:val="right"/>
        </w:trPr>
        <w:tc>
          <w:tcPr>
            <w:tcW w:w="918" w:type="dxa"/>
            <w:vAlign w:val="bottom"/>
          </w:tcPr>
          <w:p w14:paraId="20FF40A5" w14:textId="77777777" w:rsidR="00E3182B" w:rsidRPr="00001CEF" w:rsidRDefault="00E3182B" w:rsidP="00001CEF">
            <w:pPr>
              <w:rPr>
                <w:b/>
                <w:sz w:val="24"/>
                <w:szCs w:val="24"/>
              </w:rPr>
            </w:pPr>
            <w:r w:rsidRPr="00001CE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B5FAFA9" w14:textId="77777777" w:rsidR="00E3182B" w:rsidRPr="00E3182B" w:rsidRDefault="00001CEF" w:rsidP="0000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3D111D9B" w14:textId="77777777" w:rsidR="00E3182B" w:rsidRPr="00AE2572" w:rsidRDefault="00E3182B" w:rsidP="00E3182B">
      <w:pPr>
        <w:spacing w:after="0" w:line="240" w:lineRule="auto"/>
        <w:rPr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4282"/>
        <w:gridCol w:w="1332"/>
        <w:gridCol w:w="2650"/>
      </w:tblGrid>
      <w:tr w:rsidR="00E3182B" w:rsidRPr="00E3182B" w14:paraId="5DFFEC41" w14:textId="77777777" w:rsidTr="00001CEF">
        <w:tc>
          <w:tcPr>
            <w:tcW w:w="1098" w:type="dxa"/>
            <w:vAlign w:val="bottom"/>
          </w:tcPr>
          <w:p w14:paraId="54A99CC6" w14:textId="77777777" w:rsidR="00E3182B" w:rsidRPr="00001CEF" w:rsidRDefault="00E3182B" w:rsidP="00001CEF">
            <w:pPr>
              <w:rPr>
                <w:b/>
                <w:sz w:val="24"/>
                <w:szCs w:val="24"/>
              </w:rPr>
            </w:pPr>
            <w:r w:rsidRPr="00001CE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vAlign w:val="bottom"/>
          </w:tcPr>
          <w:p w14:paraId="09F02D20" w14:textId="77777777" w:rsidR="00E3182B" w:rsidRPr="00E3182B" w:rsidRDefault="00001CEF" w:rsidP="0000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3182B" w:rsidRPr="00E3182B" w14:paraId="599F0AA7" w14:textId="77777777" w:rsidTr="00001CEF">
        <w:tc>
          <w:tcPr>
            <w:tcW w:w="1098" w:type="dxa"/>
            <w:vAlign w:val="bottom"/>
          </w:tcPr>
          <w:p w14:paraId="3E176C54" w14:textId="77777777" w:rsidR="00E3182B" w:rsidRPr="00001CEF" w:rsidRDefault="00E3182B" w:rsidP="00001CEF">
            <w:pPr>
              <w:rPr>
                <w:b/>
                <w:sz w:val="24"/>
                <w:szCs w:val="24"/>
              </w:rPr>
            </w:pPr>
            <w:r w:rsidRPr="00001CEF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3AFE1" w14:textId="77777777" w:rsidR="00E3182B" w:rsidRPr="00E3182B" w:rsidRDefault="00001CEF" w:rsidP="0000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3182B" w:rsidRPr="00E3182B" w14:paraId="4AEF1464" w14:textId="77777777" w:rsidTr="00001CEF">
        <w:tc>
          <w:tcPr>
            <w:tcW w:w="1098" w:type="dxa"/>
            <w:vAlign w:val="bottom"/>
          </w:tcPr>
          <w:p w14:paraId="4568802F" w14:textId="77777777" w:rsidR="00E3182B" w:rsidRPr="00001CEF" w:rsidRDefault="00E3182B" w:rsidP="00001CEF">
            <w:pPr>
              <w:rPr>
                <w:b/>
                <w:sz w:val="24"/>
                <w:szCs w:val="24"/>
              </w:rPr>
            </w:pPr>
            <w:r w:rsidRPr="00001CEF">
              <w:rPr>
                <w:b/>
                <w:sz w:val="24"/>
                <w:szCs w:val="24"/>
              </w:rPr>
              <w:t>E</w:t>
            </w:r>
            <w:r w:rsidR="00C578BF">
              <w:rPr>
                <w:b/>
                <w:sz w:val="24"/>
                <w:szCs w:val="24"/>
              </w:rPr>
              <w:t>-</w:t>
            </w:r>
            <w:r w:rsidRPr="00001CEF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A6AE8" w14:textId="77777777" w:rsidR="00E3182B" w:rsidRPr="00E3182B" w:rsidRDefault="00001CEF" w:rsidP="0000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BB42C56" w14:textId="77777777" w:rsidR="00E3182B" w:rsidRPr="00001CEF" w:rsidRDefault="00E3182B" w:rsidP="00001CEF">
            <w:pPr>
              <w:rPr>
                <w:b/>
                <w:sz w:val="24"/>
                <w:szCs w:val="24"/>
              </w:rPr>
            </w:pPr>
            <w:r w:rsidRPr="00001CEF">
              <w:rPr>
                <w:b/>
                <w:sz w:val="24"/>
                <w:szCs w:val="24"/>
              </w:rPr>
              <w:t>Cell Phone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5A1DB" w14:textId="77777777" w:rsidR="00E3182B" w:rsidRPr="00E3182B" w:rsidRDefault="00001CEF" w:rsidP="0000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0EE2541" w14:textId="77777777" w:rsidR="00E3182B" w:rsidRPr="00E3182B" w:rsidRDefault="00E3182B" w:rsidP="00E3182B">
      <w:pPr>
        <w:spacing w:after="0" w:line="240" w:lineRule="auto"/>
        <w:rPr>
          <w:sz w:val="24"/>
          <w:szCs w:val="24"/>
        </w:rPr>
      </w:pPr>
    </w:p>
    <w:p w14:paraId="5B182227" w14:textId="77777777" w:rsidR="00E3182B" w:rsidRPr="00E3182B" w:rsidRDefault="00E3182B" w:rsidP="00E3182B">
      <w:pPr>
        <w:tabs>
          <w:tab w:val="right" w:pos="8640"/>
        </w:tabs>
        <w:spacing w:after="0" w:line="240" w:lineRule="auto"/>
        <w:rPr>
          <w:sz w:val="24"/>
          <w:szCs w:val="24"/>
        </w:rPr>
      </w:pPr>
      <w:r w:rsidRPr="00001CEF">
        <w:rPr>
          <w:b/>
          <w:sz w:val="24"/>
          <w:szCs w:val="24"/>
        </w:rPr>
        <w:t xml:space="preserve">Preferred method of </w:t>
      </w:r>
      <w:r w:rsidR="00C578BF">
        <w:rPr>
          <w:b/>
          <w:sz w:val="24"/>
          <w:szCs w:val="24"/>
        </w:rPr>
        <w:t>E-</w:t>
      </w:r>
      <w:r w:rsidRPr="00001CEF">
        <w:rPr>
          <w:b/>
          <w:sz w:val="24"/>
          <w:szCs w:val="24"/>
        </w:rPr>
        <w:t>mail contact</w:t>
      </w:r>
      <w:r w:rsidR="00001CEF" w:rsidRPr="00001CEF">
        <w:rPr>
          <w:b/>
          <w:sz w:val="24"/>
          <w:szCs w:val="24"/>
        </w:rPr>
        <w:t>:</w:t>
      </w:r>
      <w:r w:rsidRPr="00E3182B">
        <w:rPr>
          <w:sz w:val="24"/>
          <w:szCs w:val="24"/>
        </w:rPr>
        <w:t xml:space="preserve">  </w:t>
      </w:r>
      <w:r w:rsidR="00001CE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01CEF"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 w:rsidR="00001CEF">
        <w:rPr>
          <w:sz w:val="24"/>
          <w:szCs w:val="24"/>
        </w:rPr>
        <w:fldChar w:fldCharType="end"/>
      </w:r>
      <w:bookmarkEnd w:id="1"/>
      <w:r w:rsidRPr="00E3182B">
        <w:rPr>
          <w:sz w:val="24"/>
          <w:szCs w:val="24"/>
        </w:rPr>
        <w:t xml:space="preserve">  Work        </w:t>
      </w:r>
      <w:r w:rsidR="00C578BF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578BF"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 w:rsidR="00C578BF">
        <w:rPr>
          <w:sz w:val="24"/>
          <w:szCs w:val="24"/>
        </w:rPr>
        <w:fldChar w:fldCharType="end"/>
      </w:r>
      <w:bookmarkEnd w:id="2"/>
      <w:r w:rsidR="00C578BF">
        <w:rPr>
          <w:sz w:val="24"/>
          <w:szCs w:val="24"/>
        </w:rPr>
        <w:t xml:space="preserve">  </w:t>
      </w:r>
      <w:r w:rsidRPr="00E3182B">
        <w:rPr>
          <w:sz w:val="24"/>
          <w:szCs w:val="24"/>
        </w:rPr>
        <w:t>Residence</w:t>
      </w:r>
    </w:p>
    <w:p w14:paraId="47E30F74" w14:textId="77777777" w:rsidR="00E3182B" w:rsidRPr="00E3182B" w:rsidRDefault="00E3182B" w:rsidP="00E3182B">
      <w:pPr>
        <w:spacing w:after="0" w:line="240" w:lineRule="auto"/>
        <w:rPr>
          <w:sz w:val="24"/>
          <w:szCs w:val="24"/>
        </w:rPr>
      </w:pPr>
    </w:p>
    <w:p w14:paraId="6CD4B472" w14:textId="77777777" w:rsidR="00405D7B" w:rsidRPr="00001CEF" w:rsidRDefault="00405D7B" w:rsidP="00E3182B">
      <w:pPr>
        <w:spacing w:after="0" w:line="240" w:lineRule="auto"/>
        <w:rPr>
          <w:b/>
          <w:sz w:val="24"/>
          <w:szCs w:val="24"/>
        </w:rPr>
      </w:pPr>
      <w:r w:rsidRPr="00001CEF">
        <w:rPr>
          <w:b/>
          <w:sz w:val="24"/>
          <w:szCs w:val="24"/>
        </w:rPr>
        <w:t xml:space="preserve">Why do you seek a position on </w:t>
      </w:r>
      <w:r w:rsidR="00E3182B" w:rsidRPr="00001CEF">
        <w:rPr>
          <w:b/>
          <w:sz w:val="24"/>
          <w:szCs w:val="24"/>
        </w:rPr>
        <w:t xml:space="preserve">The IDD Council of Tarrant County (IDD Council) </w:t>
      </w:r>
      <w:r w:rsidRPr="00001CEF">
        <w:rPr>
          <w:b/>
          <w:sz w:val="24"/>
          <w:szCs w:val="24"/>
        </w:rPr>
        <w:t>Board?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3182B" w:rsidRPr="00001CEF" w14:paraId="345A710B" w14:textId="77777777" w:rsidTr="00001CEF">
        <w:tc>
          <w:tcPr>
            <w:tcW w:w="9576" w:type="dxa"/>
            <w:vAlign w:val="bottom"/>
          </w:tcPr>
          <w:p w14:paraId="371B7B6A" w14:textId="77777777" w:rsidR="00E3182B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2772" w:rsidRPr="00001CEF" w14:paraId="4361FA71" w14:textId="77777777" w:rsidTr="00622EEA">
        <w:tc>
          <w:tcPr>
            <w:tcW w:w="9576" w:type="dxa"/>
            <w:vAlign w:val="bottom"/>
          </w:tcPr>
          <w:p w14:paraId="0CAF7D2E" w14:textId="77777777" w:rsidR="00232772" w:rsidRPr="00001CEF" w:rsidRDefault="00232772" w:rsidP="00622EE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3182B" w:rsidRPr="00001CEF" w14:paraId="26B6B167" w14:textId="77777777" w:rsidTr="00001CEF">
        <w:tc>
          <w:tcPr>
            <w:tcW w:w="9576" w:type="dxa"/>
            <w:vAlign w:val="bottom"/>
          </w:tcPr>
          <w:p w14:paraId="20D1ABC0" w14:textId="77777777" w:rsidR="00E3182B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9C08F4A" w14:textId="77777777" w:rsidR="00405D7B" w:rsidRPr="00001CEF" w:rsidRDefault="00405D7B" w:rsidP="00E3182B">
      <w:pPr>
        <w:spacing w:after="0" w:line="240" w:lineRule="auto"/>
        <w:rPr>
          <w:bCs/>
          <w:sz w:val="24"/>
          <w:szCs w:val="24"/>
        </w:rPr>
      </w:pPr>
    </w:p>
    <w:p w14:paraId="7B45DFAC" w14:textId="77777777" w:rsidR="00405D7B" w:rsidRPr="00E3182B" w:rsidRDefault="00405D7B" w:rsidP="00E3182B">
      <w:pPr>
        <w:spacing w:after="0" w:line="240" w:lineRule="auto"/>
        <w:rPr>
          <w:sz w:val="24"/>
          <w:szCs w:val="24"/>
        </w:rPr>
      </w:pPr>
      <w:r w:rsidRPr="00E3182B">
        <w:rPr>
          <w:b/>
          <w:bCs/>
          <w:sz w:val="24"/>
          <w:szCs w:val="24"/>
        </w:rPr>
        <w:t>Please list boards and committees that you serve on, or have served on</w:t>
      </w:r>
      <w:r w:rsidRPr="00E3182B">
        <w:rPr>
          <w:sz w:val="24"/>
          <w:szCs w:val="24"/>
        </w:rPr>
        <w:t xml:space="preserve"> (business, civic, community, fraternal, political, professional, recreational, religious, social).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2643"/>
        <w:gridCol w:w="1784"/>
      </w:tblGrid>
      <w:tr w:rsidR="00001CEF" w:rsidRPr="00001CEF" w14:paraId="28B539F5" w14:textId="77777777" w:rsidTr="00001CEF">
        <w:tc>
          <w:tcPr>
            <w:tcW w:w="5058" w:type="dxa"/>
            <w:vAlign w:val="bottom"/>
          </w:tcPr>
          <w:p w14:paraId="42A2C8DD" w14:textId="77777777" w:rsidR="00001CEF" w:rsidRPr="00001CEF" w:rsidRDefault="00001CEF" w:rsidP="00001CEF">
            <w:pPr>
              <w:rPr>
                <w:bCs/>
                <w:sz w:val="24"/>
                <w:szCs w:val="24"/>
              </w:rPr>
            </w:pPr>
            <w:r w:rsidRPr="00001CEF">
              <w:rPr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2700" w:type="dxa"/>
            <w:vAlign w:val="bottom"/>
          </w:tcPr>
          <w:p w14:paraId="7A009807" w14:textId="77777777" w:rsidR="00001CEF" w:rsidRPr="00001CEF" w:rsidRDefault="00001CEF" w:rsidP="00001CEF">
            <w:pPr>
              <w:rPr>
                <w:bCs/>
                <w:sz w:val="24"/>
                <w:szCs w:val="24"/>
              </w:rPr>
            </w:pPr>
            <w:r w:rsidRPr="00001CEF">
              <w:rPr>
                <w:bCs/>
                <w:sz w:val="24"/>
                <w:szCs w:val="24"/>
              </w:rPr>
              <w:t>Role/Title</w:t>
            </w:r>
          </w:p>
        </w:tc>
        <w:tc>
          <w:tcPr>
            <w:tcW w:w="1818" w:type="dxa"/>
            <w:vAlign w:val="bottom"/>
          </w:tcPr>
          <w:p w14:paraId="03D54B45" w14:textId="77777777" w:rsidR="00001CEF" w:rsidRPr="00001CEF" w:rsidRDefault="00001CEF" w:rsidP="00001CEF">
            <w:pPr>
              <w:rPr>
                <w:bCs/>
                <w:sz w:val="24"/>
                <w:szCs w:val="24"/>
              </w:rPr>
            </w:pPr>
            <w:r w:rsidRPr="00001CEF">
              <w:rPr>
                <w:bCs/>
                <w:sz w:val="24"/>
                <w:szCs w:val="24"/>
              </w:rPr>
              <w:t>Dates of Service</w:t>
            </w:r>
          </w:p>
        </w:tc>
      </w:tr>
      <w:tr w:rsidR="00001CEF" w:rsidRPr="00001CEF" w14:paraId="691D496D" w14:textId="77777777" w:rsidTr="00001CEF">
        <w:tc>
          <w:tcPr>
            <w:tcW w:w="5058" w:type="dxa"/>
            <w:vAlign w:val="bottom"/>
          </w:tcPr>
          <w:p w14:paraId="4B7D4611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FF5E0C1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36BC1924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1CEF" w:rsidRPr="00001CEF" w14:paraId="18F396E6" w14:textId="77777777" w:rsidTr="00001CEF">
        <w:tc>
          <w:tcPr>
            <w:tcW w:w="5058" w:type="dxa"/>
            <w:vAlign w:val="bottom"/>
          </w:tcPr>
          <w:p w14:paraId="2396C227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69A306B1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2E449ACE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1CEF" w:rsidRPr="00001CEF" w14:paraId="17302786" w14:textId="77777777" w:rsidTr="00001CEF">
        <w:tc>
          <w:tcPr>
            <w:tcW w:w="5058" w:type="dxa"/>
            <w:vAlign w:val="bottom"/>
          </w:tcPr>
          <w:p w14:paraId="53F0A2A9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19D1492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122B0374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1CEF" w:rsidRPr="00001CEF" w14:paraId="60A31899" w14:textId="77777777" w:rsidTr="00001CEF">
        <w:tc>
          <w:tcPr>
            <w:tcW w:w="5058" w:type="dxa"/>
            <w:vAlign w:val="bottom"/>
          </w:tcPr>
          <w:p w14:paraId="2D6903DE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30C61A5D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3AEE3CE6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BF385A3" w14:textId="77777777" w:rsidR="00405D7B" w:rsidRPr="00E3182B" w:rsidRDefault="00405D7B" w:rsidP="00E3182B">
      <w:pPr>
        <w:spacing w:after="0" w:line="240" w:lineRule="auto"/>
        <w:rPr>
          <w:bCs/>
          <w:sz w:val="24"/>
          <w:szCs w:val="24"/>
        </w:rPr>
      </w:pPr>
    </w:p>
    <w:p w14:paraId="785AB92B" w14:textId="77777777" w:rsidR="00405D7B" w:rsidRPr="00001CEF" w:rsidRDefault="00405D7B" w:rsidP="00E3182B">
      <w:pPr>
        <w:spacing w:after="0" w:line="240" w:lineRule="auto"/>
        <w:rPr>
          <w:b/>
          <w:bCs/>
          <w:sz w:val="24"/>
          <w:szCs w:val="24"/>
        </w:rPr>
      </w:pPr>
      <w:r w:rsidRPr="00001CEF">
        <w:rPr>
          <w:b/>
          <w:sz w:val="24"/>
          <w:szCs w:val="24"/>
        </w:rPr>
        <w:t xml:space="preserve">Personal skills, experience or strengths that would benefit our organization? </w:t>
      </w:r>
    </w:p>
    <w:p w14:paraId="4B7EA9AC" w14:textId="77777777" w:rsidR="00C578BF" w:rsidRDefault="00C578BF" w:rsidP="00E3182B">
      <w:pPr>
        <w:spacing w:after="0" w:line="240" w:lineRule="auto"/>
        <w:rPr>
          <w:sz w:val="24"/>
          <w:szCs w:val="24"/>
        </w:rPr>
        <w:sectPr w:rsidR="00C578BF" w:rsidSect="00F710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720" w:left="1440" w:header="360" w:footer="360" w:gutter="0"/>
          <w:cols w:space="720"/>
          <w:docGrid w:linePitch="360"/>
        </w:sectPr>
      </w:pPr>
    </w:p>
    <w:p w14:paraId="553FF97C" w14:textId="77777777" w:rsidR="00405D7B" w:rsidRPr="00E3182B" w:rsidRDefault="00C578BF" w:rsidP="00E31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</w:t>
      </w:r>
      <w:r w:rsidR="00405D7B" w:rsidRPr="00E3182B">
        <w:rPr>
          <w:sz w:val="24"/>
          <w:szCs w:val="24"/>
        </w:rPr>
        <w:t>Finance, accounting</w:t>
      </w:r>
    </w:p>
    <w:p w14:paraId="1252E743" w14:textId="77777777" w:rsidR="00405D7B" w:rsidRPr="00E3182B" w:rsidRDefault="00C578BF" w:rsidP="00E31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05D7B" w:rsidRPr="00E3182B">
        <w:rPr>
          <w:sz w:val="24"/>
          <w:szCs w:val="24"/>
        </w:rPr>
        <w:t>Personnel, human resources</w:t>
      </w:r>
    </w:p>
    <w:p w14:paraId="117EA752" w14:textId="77777777" w:rsidR="00405D7B" w:rsidRPr="00E3182B" w:rsidRDefault="00C578BF" w:rsidP="00E31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05D7B" w:rsidRPr="00E3182B">
        <w:rPr>
          <w:sz w:val="24"/>
          <w:szCs w:val="24"/>
        </w:rPr>
        <w:t>Administration, management</w:t>
      </w:r>
    </w:p>
    <w:p w14:paraId="42E5AE2F" w14:textId="77777777" w:rsidR="00405D7B" w:rsidRPr="00E3182B" w:rsidRDefault="00C578BF" w:rsidP="00E31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05D7B" w:rsidRPr="00E3182B">
        <w:rPr>
          <w:sz w:val="24"/>
          <w:szCs w:val="24"/>
        </w:rPr>
        <w:t>Nonprofit experience</w:t>
      </w:r>
    </w:p>
    <w:p w14:paraId="0058202A" w14:textId="77777777" w:rsidR="00C578BF" w:rsidRDefault="00C578BF" w:rsidP="00C57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E3182B">
        <w:rPr>
          <w:sz w:val="24"/>
          <w:szCs w:val="24"/>
        </w:rPr>
        <w:t>Public relations</w:t>
      </w:r>
      <w:r>
        <w:rPr>
          <w:sz w:val="24"/>
          <w:szCs w:val="24"/>
        </w:rPr>
        <w:t>/c</w:t>
      </w:r>
      <w:r w:rsidRPr="00E3182B">
        <w:rPr>
          <w:sz w:val="24"/>
          <w:szCs w:val="24"/>
        </w:rPr>
        <w:t>ommunications</w:t>
      </w:r>
    </w:p>
    <w:p w14:paraId="4FD68BA0" w14:textId="77777777" w:rsidR="00C578BF" w:rsidRPr="00E3182B" w:rsidRDefault="00C578BF" w:rsidP="00C57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E3182B">
        <w:rPr>
          <w:sz w:val="24"/>
          <w:szCs w:val="24"/>
        </w:rPr>
        <w:t>Grant writing</w:t>
      </w:r>
    </w:p>
    <w:p w14:paraId="74B764F2" w14:textId="77777777" w:rsidR="00405D7B" w:rsidRPr="00E3182B" w:rsidRDefault="00C578BF" w:rsidP="00E31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05D7B" w:rsidRPr="00E3182B">
        <w:rPr>
          <w:sz w:val="24"/>
          <w:szCs w:val="24"/>
        </w:rPr>
        <w:t>Policy development</w:t>
      </w:r>
    </w:p>
    <w:p w14:paraId="3AA88EC0" w14:textId="77777777" w:rsidR="00405D7B" w:rsidRPr="00E3182B" w:rsidRDefault="00C578BF" w:rsidP="00E31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05D7B" w:rsidRPr="00E3182B">
        <w:rPr>
          <w:sz w:val="24"/>
          <w:szCs w:val="24"/>
        </w:rPr>
        <w:t>Program evaluation</w:t>
      </w:r>
    </w:p>
    <w:p w14:paraId="6F7938E2" w14:textId="77777777" w:rsidR="00C578BF" w:rsidRDefault="00C578BF" w:rsidP="00C57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05D7B" w:rsidRPr="00E3182B">
        <w:rPr>
          <w:sz w:val="24"/>
          <w:szCs w:val="24"/>
        </w:rPr>
        <w:t>Fundraising</w:t>
      </w:r>
    </w:p>
    <w:p w14:paraId="18882DD7" w14:textId="77777777" w:rsidR="00F7101A" w:rsidRDefault="00F7101A" w:rsidP="00C57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E3182B">
        <w:rPr>
          <w:sz w:val="24"/>
          <w:szCs w:val="24"/>
        </w:rPr>
        <w:t>Special events</w:t>
      </w:r>
    </w:p>
    <w:p w14:paraId="3B534EC6" w14:textId="77777777" w:rsidR="00F7101A" w:rsidRPr="00E3182B" w:rsidRDefault="00C578BF" w:rsidP="00F71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F7101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101A"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 w:rsidR="00F7101A">
        <w:rPr>
          <w:sz w:val="24"/>
          <w:szCs w:val="24"/>
        </w:rPr>
        <w:fldChar w:fldCharType="end"/>
      </w:r>
      <w:r w:rsidR="00F7101A">
        <w:rPr>
          <w:sz w:val="24"/>
          <w:szCs w:val="24"/>
        </w:rPr>
        <w:t xml:space="preserve"> </w:t>
      </w:r>
      <w:r w:rsidR="00F7101A" w:rsidRPr="00E3182B">
        <w:rPr>
          <w:sz w:val="24"/>
          <w:szCs w:val="24"/>
        </w:rPr>
        <w:t>Education, instruction</w:t>
      </w:r>
    </w:p>
    <w:p w14:paraId="0601C837" w14:textId="77777777" w:rsidR="00C578BF" w:rsidRPr="00E3182B" w:rsidRDefault="00C578BF" w:rsidP="00C57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E3182B">
        <w:rPr>
          <w:sz w:val="24"/>
          <w:szCs w:val="24"/>
        </w:rPr>
        <w:t>Community service</w:t>
      </w:r>
    </w:p>
    <w:p w14:paraId="0D6AA7FF" w14:textId="77777777" w:rsidR="00405D7B" w:rsidRPr="00E3182B" w:rsidRDefault="00C578BF" w:rsidP="00E31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05D7B" w:rsidRPr="00E3182B">
        <w:rPr>
          <w:sz w:val="24"/>
          <w:szCs w:val="24"/>
        </w:rPr>
        <w:t>Outreach, advocacy</w:t>
      </w:r>
    </w:p>
    <w:p w14:paraId="4FBB9616" w14:textId="77777777" w:rsidR="00405D7B" w:rsidRPr="00E3182B" w:rsidRDefault="00C578BF" w:rsidP="00E31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05D7B" w:rsidRPr="00E3182B">
        <w:rPr>
          <w:sz w:val="24"/>
          <w:szCs w:val="24"/>
        </w:rPr>
        <w:t xml:space="preserve">Other </w:t>
      </w:r>
      <w:r w:rsidRPr="00C578B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8BF">
        <w:rPr>
          <w:sz w:val="24"/>
          <w:szCs w:val="24"/>
          <w:u w:val="single"/>
        </w:rPr>
        <w:instrText xml:space="preserve"> FORMTEXT </w:instrText>
      </w:r>
      <w:r w:rsidRPr="00C578BF">
        <w:rPr>
          <w:sz w:val="24"/>
          <w:szCs w:val="24"/>
          <w:u w:val="single"/>
        </w:rPr>
      </w:r>
      <w:r w:rsidRPr="00C578BF">
        <w:rPr>
          <w:sz w:val="24"/>
          <w:szCs w:val="24"/>
          <w:u w:val="single"/>
        </w:rPr>
        <w:fldChar w:fldCharType="separate"/>
      </w:r>
      <w:r w:rsidRPr="00C578BF">
        <w:rPr>
          <w:noProof/>
          <w:sz w:val="24"/>
          <w:szCs w:val="24"/>
          <w:u w:val="single"/>
        </w:rPr>
        <w:t> </w:t>
      </w:r>
      <w:r w:rsidRPr="00C578BF">
        <w:rPr>
          <w:noProof/>
          <w:sz w:val="24"/>
          <w:szCs w:val="24"/>
          <w:u w:val="single"/>
        </w:rPr>
        <w:t> </w:t>
      </w:r>
      <w:r w:rsidRPr="00C578BF">
        <w:rPr>
          <w:noProof/>
          <w:sz w:val="24"/>
          <w:szCs w:val="24"/>
          <w:u w:val="single"/>
        </w:rPr>
        <w:t> </w:t>
      </w:r>
      <w:r w:rsidRPr="00C578BF">
        <w:rPr>
          <w:noProof/>
          <w:sz w:val="24"/>
          <w:szCs w:val="24"/>
          <w:u w:val="single"/>
        </w:rPr>
        <w:t> </w:t>
      </w:r>
      <w:r w:rsidRPr="00C578BF">
        <w:rPr>
          <w:noProof/>
          <w:sz w:val="24"/>
          <w:szCs w:val="24"/>
          <w:u w:val="single"/>
        </w:rPr>
        <w:t> </w:t>
      </w:r>
      <w:r w:rsidRPr="00C578BF">
        <w:rPr>
          <w:sz w:val="24"/>
          <w:szCs w:val="24"/>
          <w:u w:val="single"/>
        </w:rPr>
        <w:fldChar w:fldCharType="end"/>
      </w:r>
    </w:p>
    <w:p w14:paraId="6A79A986" w14:textId="77777777" w:rsidR="00405D7B" w:rsidRPr="00E3182B" w:rsidRDefault="00C578BF" w:rsidP="00E31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4934">
        <w:rPr>
          <w:sz w:val="24"/>
          <w:szCs w:val="24"/>
        </w:rPr>
      </w:r>
      <w:r w:rsidR="00B549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05D7B" w:rsidRPr="00E3182B">
        <w:rPr>
          <w:sz w:val="24"/>
          <w:szCs w:val="24"/>
        </w:rPr>
        <w:t xml:space="preserve">Other </w:t>
      </w:r>
      <w:r w:rsidRPr="00C578B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8BF">
        <w:rPr>
          <w:sz w:val="24"/>
          <w:szCs w:val="24"/>
          <w:u w:val="single"/>
        </w:rPr>
        <w:instrText xml:space="preserve"> FORMTEXT </w:instrText>
      </w:r>
      <w:r w:rsidRPr="00C578BF">
        <w:rPr>
          <w:sz w:val="24"/>
          <w:szCs w:val="24"/>
          <w:u w:val="single"/>
        </w:rPr>
      </w:r>
      <w:r w:rsidRPr="00C578BF">
        <w:rPr>
          <w:sz w:val="24"/>
          <w:szCs w:val="24"/>
          <w:u w:val="single"/>
        </w:rPr>
        <w:fldChar w:fldCharType="separate"/>
      </w:r>
      <w:r w:rsidRPr="00C578BF">
        <w:rPr>
          <w:noProof/>
          <w:sz w:val="24"/>
          <w:szCs w:val="24"/>
          <w:u w:val="single"/>
        </w:rPr>
        <w:t> </w:t>
      </w:r>
      <w:r w:rsidRPr="00C578BF">
        <w:rPr>
          <w:noProof/>
          <w:sz w:val="24"/>
          <w:szCs w:val="24"/>
          <w:u w:val="single"/>
        </w:rPr>
        <w:t> </w:t>
      </w:r>
      <w:r w:rsidRPr="00C578BF">
        <w:rPr>
          <w:noProof/>
          <w:sz w:val="24"/>
          <w:szCs w:val="24"/>
          <w:u w:val="single"/>
        </w:rPr>
        <w:t> </w:t>
      </w:r>
      <w:r w:rsidRPr="00C578BF">
        <w:rPr>
          <w:noProof/>
          <w:sz w:val="24"/>
          <w:szCs w:val="24"/>
          <w:u w:val="single"/>
        </w:rPr>
        <w:t> </w:t>
      </w:r>
      <w:r w:rsidRPr="00C578BF">
        <w:rPr>
          <w:noProof/>
          <w:sz w:val="24"/>
          <w:szCs w:val="24"/>
          <w:u w:val="single"/>
        </w:rPr>
        <w:t> </w:t>
      </w:r>
      <w:r w:rsidRPr="00C578BF">
        <w:rPr>
          <w:sz w:val="24"/>
          <w:szCs w:val="24"/>
          <w:u w:val="single"/>
        </w:rPr>
        <w:fldChar w:fldCharType="end"/>
      </w:r>
    </w:p>
    <w:p w14:paraId="58696A39" w14:textId="77777777" w:rsidR="00C578BF" w:rsidRDefault="00C578BF" w:rsidP="00E3182B">
      <w:pPr>
        <w:spacing w:after="0" w:line="240" w:lineRule="auto"/>
        <w:rPr>
          <w:sz w:val="24"/>
          <w:szCs w:val="24"/>
        </w:rPr>
        <w:sectPr w:rsidR="00C578BF" w:rsidSect="00C578BF">
          <w:type w:val="continuous"/>
          <w:pgSz w:w="12240" w:h="15840" w:code="1"/>
          <w:pgMar w:top="2160" w:right="1440" w:bottom="864" w:left="1440" w:header="360" w:footer="360" w:gutter="0"/>
          <w:cols w:num="3" w:space="720" w:equalWidth="0">
            <w:col w:w="3600" w:space="180"/>
            <w:col w:w="2610" w:space="330"/>
            <w:col w:w="2640"/>
          </w:cols>
          <w:docGrid w:linePitch="360"/>
        </w:sectPr>
      </w:pPr>
    </w:p>
    <w:p w14:paraId="5F1CDFCD" w14:textId="77777777" w:rsidR="00405D7B" w:rsidRPr="00E3182B" w:rsidRDefault="00405D7B" w:rsidP="00E3182B">
      <w:pPr>
        <w:spacing w:after="0" w:line="240" w:lineRule="auto"/>
        <w:rPr>
          <w:sz w:val="24"/>
          <w:szCs w:val="24"/>
        </w:rPr>
      </w:pPr>
    </w:p>
    <w:p w14:paraId="71C2A62B" w14:textId="77777777" w:rsidR="00E3182B" w:rsidRPr="00C578BF" w:rsidRDefault="00E3182B" w:rsidP="00E3182B">
      <w:pPr>
        <w:spacing w:after="0" w:line="240" w:lineRule="auto"/>
        <w:rPr>
          <w:b/>
          <w:sz w:val="24"/>
          <w:szCs w:val="24"/>
        </w:rPr>
      </w:pPr>
      <w:r w:rsidRPr="00C578BF">
        <w:rPr>
          <w:b/>
          <w:sz w:val="24"/>
          <w:szCs w:val="24"/>
        </w:rPr>
        <w:t>Do you have a committee you’d like to serve on or a particular area of interest?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1CEF" w:rsidRPr="00001CEF" w14:paraId="326AEA29" w14:textId="77777777" w:rsidTr="00001CEF">
        <w:tc>
          <w:tcPr>
            <w:tcW w:w="9576" w:type="dxa"/>
            <w:vAlign w:val="bottom"/>
          </w:tcPr>
          <w:p w14:paraId="536DB2A3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AA603A8" w14:textId="77777777" w:rsidR="00001CEF" w:rsidRPr="00E3182B" w:rsidRDefault="00001CEF" w:rsidP="00E3182B">
      <w:pPr>
        <w:spacing w:after="0" w:line="240" w:lineRule="auto"/>
        <w:rPr>
          <w:sz w:val="24"/>
          <w:szCs w:val="24"/>
        </w:rPr>
      </w:pPr>
    </w:p>
    <w:p w14:paraId="5DE718EC" w14:textId="77777777" w:rsidR="00405D7B" w:rsidRPr="00001CEF" w:rsidRDefault="00405D7B" w:rsidP="00E3182B">
      <w:pPr>
        <w:spacing w:after="0" w:line="240" w:lineRule="auto"/>
        <w:rPr>
          <w:b/>
          <w:sz w:val="24"/>
          <w:szCs w:val="24"/>
        </w:rPr>
      </w:pPr>
      <w:r w:rsidRPr="00001CEF">
        <w:rPr>
          <w:b/>
          <w:sz w:val="24"/>
          <w:szCs w:val="24"/>
        </w:rPr>
        <w:t>Please list any groups, organizations or businesses that you could serve as a liaison to on behalf of The IDD Council of Tarrant County.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1CEF" w:rsidRPr="00001CEF" w14:paraId="6792572E" w14:textId="77777777" w:rsidTr="00001CEF">
        <w:tc>
          <w:tcPr>
            <w:tcW w:w="9576" w:type="dxa"/>
            <w:vAlign w:val="bottom"/>
          </w:tcPr>
          <w:p w14:paraId="05B40E39" w14:textId="77777777" w:rsidR="00001CEF" w:rsidRPr="00001CEF" w:rsidRDefault="00C578BF" w:rsidP="00001CE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74275B92" w14:textId="77777777" w:rsidR="0079472F" w:rsidRDefault="0079472F" w:rsidP="00232772">
      <w:pPr>
        <w:spacing w:after="0" w:line="240" w:lineRule="auto"/>
        <w:jc w:val="center"/>
        <w:rPr>
          <w:b/>
          <w:i/>
          <w:sz w:val="20"/>
          <w:szCs w:val="24"/>
        </w:rPr>
      </w:pPr>
    </w:p>
    <w:p w14:paraId="24F0E468" w14:textId="77777777" w:rsidR="00F7101A" w:rsidRDefault="00F7101A" w:rsidP="00232772">
      <w:pPr>
        <w:spacing w:after="0" w:line="240" w:lineRule="auto"/>
        <w:jc w:val="center"/>
        <w:rPr>
          <w:b/>
          <w:i/>
          <w:sz w:val="20"/>
          <w:szCs w:val="24"/>
        </w:rPr>
      </w:pPr>
      <w:r w:rsidRPr="00F7101A">
        <w:rPr>
          <w:b/>
          <w:i/>
          <w:sz w:val="20"/>
          <w:szCs w:val="24"/>
        </w:rPr>
        <w:t>THIS FORM ALONG WITH YOUR CV OR RESUME IF PROVIDED WILL BE DI</w:t>
      </w:r>
      <w:r w:rsidR="00232772">
        <w:rPr>
          <w:b/>
          <w:i/>
          <w:sz w:val="20"/>
          <w:szCs w:val="24"/>
        </w:rPr>
        <w:t>STRIBUTED TO BOARD MEMBERS ONLY.</w:t>
      </w:r>
    </w:p>
    <w:p w14:paraId="487720B4" w14:textId="77777777" w:rsidR="00232772" w:rsidRDefault="00232772" w:rsidP="00232772">
      <w:pPr>
        <w:spacing w:after="0" w:line="240" w:lineRule="auto"/>
        <w:jc w:val="center"/>
        <w:rPr>
          <w:b/>
          <w:i/>
          <w:sz w:val="20"/>
          <w:szCs w:val="24"/>
        </w:rPr>
      </w:pPr>
    </w:p>
    <w:p w14:paraId="1D2E78B4" w14:textId="77777777" w:rsidR="00232772" w:rsidRPr="00001CEF" w:rsidRDefault="00232772" w:rsidP="00232772">
      <w:pPr>
        <w:pStyle w:val="NormalWeb"/>
        <w:spacing w:before="0" w:beforeAutospacing="0" w:after="0" w:afterAutospacing="0"/>
        <w:rPr>
          <w:rFonts w:asciiTheme="minorHAnsi" w:hAnsiTheme="minorHAnsi"/>
          <w:sz w:val="20"/>
        </w:rPr>
      </w:pPr>
      <w:r w:rsidRPr="00001CEF">
        <w:rPr>
          <w:rStyle w:val="Emphasis"/>
          <w:rFonts w:asciiTheme="minorHAnsi" w:hAnsiTheme="minorHAnsi"/>
          <w:b/>
          <w:bCs/>
          <w:sz w:val="20"/>
        </w:rPr>
        <w:t>For Board Use Only</w:t>
      </w:r>
    </w:p>
    <w:p w14:paraId="1AD946AB" w14:textId="77777777" w:rsidR="00232772" w:rsidRPr="00001CEF" w:rsidRDefault="00232772" w:rsidP="00232772">
      <w:pPr>
        <w:pStyle w:val="NormalWeb"/>
        <w:spacing w:before="0" w:beforeAutospacing="0" w:after="0" w:afterAutospacing="0"/>
        <w:rPr>
          <w:rFonts w:asciiTheme="minorHAnsi" w:hAnsiTheme="minorHAnsi"/>
          <w:sz w:val="20"/>
        </w:rPr>
      </w:pPr>
      <w:r w:rsidRPr="00001CEF">
        <w:rPr>
          <w:rFonts w:asciiTheme="minorHAnsi" w:hAnsiTheme="minorHAnsi"/>
          <w:sz w:val="20"/>
        </w:rPr>
        <w:t>__ Nominee was referred by _________________________________.</w:t>
      </w:r>
    </w:p>
    <w:p w14:paraId="1C78C738" w14:textId="77777777" w:rsidR="00232772" w:rsidRPr="00001CEF" w:rsidRDefault="00232772" w:rsidP="00232772">
      <w:pPr>
        <w:pStyle w:val="NormalWeb"/>
        <w:spacing w:before="0" w:beforeAutospacing="0" w:after="0" w:afterAutospacing="0"/>
        <w:rPr>
          <w:rFonts w:asciiTheme="minorHAnsi" w:hAnsiTheme="minorHAnsi"/>
          <w:sz w:val="20"/>
        </w:rPr>
      </w:pPr>
      <w:r w:rsidRPr="00001CEF">
        <w:rPr>
          <w:rFonts w:asciiTheme="minorHAnsi" w:hAnsiTheme="minorHAnsi"/>
          <w:sz w:val="20"/>
        </w:rPr>
        <w:t>__ Nominee was mailed an application packet. Date ________</w:t>
      </w:r>
    </w:p>
    <w:p w14:paraId="607F728E" w14:textId="77777777" w:rsidR="00232772" w:rsidRPr="00001CEF" w:rsidRDefault="00232772" w:rsidP="00232772">
      <w:pPr>
        <w:pStyle w:val="NormalWeb"/>
        <w:spacing w:before="0" w:beforeAutospacing="0" w:after="0" w:afterAutospacing="0"/>
        <w:rPr>
          <w:rFonts w:asciiTheme="minorHAnsi" w:hAnsiTheme="minorHAnsi"/>
          <w:sz w:val="20"/>
        </w:rPr>
      </w:pPr>
      <w:r w:rsidRPr="00001CEF">
        <w:rPr>
          <w:rFonts w:asciiTheme="minorHAnsi" w:hAnsiTheme="minorHAnsi"/>
          <w:sz w:val="20"/>
        </w:rPr>
        <w:t>__ Nominee had a personal meeting with chief executive, board chair, or other board member. Date ______</w:t>
      </w:r>
    </w:p>
    <w:p w14:paraId="145A88CE" w14:textId="77777777" w:rsidR="00232772" w:rsidRPr="00001CEF" w:rsidRDefault="00232772" w:rsidP="00232772">
      <w:pPr>
        <w:pStyle w:val="NormalWeb"/>
        <w:spacing w:before="0" w:beforeAutospacing="0" w:after="0" w:afterAutospacing="0"/>
        <w:rPr>
          <w:rFonts w:asciiTheme="minorHAnsi" w:hAnsiTheme="minorHAnsi"/>
          <w:sz w:val="20"/>
        </w:rPr>
      </w:pPr>
      <w:r w:rsidRPr="00001CEF">
        <w:rPr>
          <w:rFonts w:asciiTheme="minorHAnsi" w:hAnsiTheme="minorHAnsi"/>
          <w:sz w:val="20"/>
        </w:rPr>
        <w:t>__ Nominee’s application was reviewed by the nominating committee. Date ______</w:t>
      </w:r>
    </w:p>
    <w:p w14:paraId="703F0ACB" w14:textId="77777777" w:rsidR="00232772" w:rsidRPr="00232772" w:rsidRDefault="00232772" w:rsidP="00232772">
      <w:pPr>
        <w:pStyle w:val="NormalWeb"/>
        <w:spacing w:before="0" w:beforeAutospacing="0" w:after="0" w:afterAutospacing="0"/>
        <w:rPr>
          <w:b/>
          <w:sz w:val="20"/>
        </w:rPr>
      </w:pPr>
      <w:r w:rsidRPr="00001CEF">
        <w:rPr>
          <w:rFonts w:asciiTheme="minorHAnsi" w:hAnsiTheme="minorHAnsi"/>
          <w:sz w:val="20"/>
        </w:rPr>
        <w:t>__ Nominee was interviewed by the board. Date ______</w:t>
      </w:r>
      <w:r w:rsidRPr="00001CEF">
        <w:rPr>
          <w:rFonts w:asciiTheme="minorHAnsi" w:hAnsiTheme="minorHAnsi"/>
          <w:sz w:val="20"/>
        </w:rPr>
        <w:br/>
        <w:t>Action taken by the board __________________________________________________</w:t>
      </w:r>
    </w:p>
    <w:sectPr w:rsidR="00232772" w:rsidRPr="00232772" w:rsidSect="00001CEF">
      <w:type w:val="continuous"/>
      <w:pgSz w:w="12240" w:h="15840" w:code="1"/>
      <w:pgMar w:top="2160" w:right="1440" w:bottom="864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B8EB" w14:textId="77777777" w:rsidR="00B54934" w:rsidRDefault="00B54934" w:rsidP="002A4ECA">
      <w:pPr>
        <w:spacing w:after="0" w:line="240" w:lineRule="auto"/>
      </w:pPr>
      <w:r>
        <w:separator/>
      </w:r>
    </w:p>
  </w:endnote>
  <w:endnote w:type="continuationSeparator" w:id="0">
    <w:p w14:paraId="50500FD7" w14:textId="77777777" w:rsidR="00B54934" w:rsidRDefault="00B54934" w:rsidP="002A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081F" w14:textId="77777777" w:rsidR="0070327F" w:rsidRDefault="00703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0C11" w14:textId="51A6C98B" w:rsidR="002A4ECA" w:rsidRPr="00F7101A" w:rsidRDefault="002A4ECA" w:rsidP="00F7101A">
    <w:pPr>
      <w:pStyle w:val="Footer"/>
      <w:tabs>
        <w:tab w:val="clear" w:pos="9360"/>
        <w:tab w:val="right" w:pos="10080"/>
      </w:tabs>
      <w:ind w:left="-720" w:right="-720"/>
      <w:jc w:val="center"/>
      <w:rPr>
        <w:rFonts w:ascii="Kartika" w:hAnsi="Kartika" w:cs="Kartika"/>
        <w:color w:val="7F7F7F" w:themeColor="text1" w:themeTint="80"/>
        <w:sz w:val="20"/>
      </w:rPr>
    </w:pPr>
    <w:r w:rsidRPr="00F7101A">
      <w:rPr>
        <w:rFonts w:ascii="Kartika" w:hAnsi="Kartika" w:cs="Kartika"/>
        <w:color w:val="7F7F7F" w:themeColor="text1" w:themeTint="80"/>
        <w:sz w:val="20"/>
      </w:rPr>
      <w:t xml:space="preserve">1300 Circle Drive, Room 106 </w:t>
    </w:r>
    <w:r w:rsidRPr="00F7101A">
      <w:rPr>
        <w:rFonts w:ascii="Kartika" w:hAnsi="Kartika" w:cs="Kartika"/>
        <w:color w:val="7F7F7F" w:themeColor="text1" w:themeTint="80"/>
        <w:sz w:val="20"/>
      </w:rPr>
      <w:sym w:font="Wingdings" w:char="F09F"/>
    </w:r>
    <w:r w:rsidRPr="00F7101A">
      <w:rPr>
        <w:rFonts w:ascii="Kartika" w:hAnsi="Kartika" w:cs="Kartika"/>
        <w:color w:val="7F7F7F" w:themeColor="text1" w:themeTint="80"/>
        <w:sz w:val="20"/>
      </w:rPr>
      <w:t xml:space="preserve"> Fort Worth, TX 76119 </w:t>
    </w:r>
    <w:r w:rsidRPr="00F7101A">
      <w:rPr>
        <w:rFonts w:ascii="Kartika" w:hAnsi="Kartika" w:cs="Kartika"/>
        <w:color w:val="7F7F7F" w:themeColor="text1" w:themeTint="80"/>
        <w:sz w:val="20"/>
      </w:rPr>
      <w:sym w:font="Wingdings" w:char="F09F"/>
    </w:r>
    <w:r w:rsidRPr="00F7101A">
      <w:rPr>
        <w:rFonts w:ascii="Kartika" w:hAnsi="Kartika" w:cs="Kartika"/>
        <w:color w:val="7F7F7F" w:themeColor="text1" w:themeTint="80"/>
        <w:sz w:val="20"/>
      </w:rPr>
      <w:t xml:space="preserve"> 817.</w:t>
    </w:r>
    <w:r w:rsidR="0070327F">
      <w:rPr>
        <w:rFonts w:ascii="Kartika" w:hAnsi="Kartika" w:cs="Kartika"/>
        <w:color w:val="7F7F7F" w:themeColor="text1" w:themeTint="80"/>
        <w:sz w:val="20"/>
      </w:rPr>
      <w:t>725.72</w:t>
    </w:r>
    <w:r w:rsidRPr="00F7101A">
      <w:rPr>
        <w:rFonts w:ascii="Kartika" w:hAnsi="Kartika" w:cs="Kartika"/>
        <w:color w:val="7F7F7F" w:themeColor="text1" w:themeTint="80"/>
        <w:sz w:val="20"/>
      </w:rPr>
      <w:t>5</w:t>
    </w:r>
    <w:r w:rsidR="0070327F">
      <w:rPr>
        <w:rFonts w:ascii="Kartika" w:hAnsi="Kartika" w:cs="Kartika"/>
        <w:color w:val="7F7F7F" w:themeColor="text1" w:themeTint="80"/>
        <w:sz w:val="20"/>
      </w:rPr>
      <w:t>8</w:t>
    </w:r>
    <w:r w:rsidRPr="00F7101A">
      <w:rPr>
        <w:rFonts w:ascii="Kartika" w:hAnsi="Kartika" w:cs="Kartika"/>
        <w:color w:val="7F7F7F" w:themeColor="text1" w:themeTint="80"/>
        <w:sz w:val="20"/>
      </w:rPr>
      <w:t xml:space="preserve"> </w:t>
    </w:r>
    <w:r w:rsidRPr="00F7101A">
      <w:rPr>
        <w:rFonts w:ascii="Kartika" w:hAnsi="Kartika" w:cs="Kartika"/>
        <w:color w:val="7F7F7F" w:themeColor="text1" w:themeTint="80"/>
        <w:sz w:val="20"/>
      </w:rPr>
      <w:sym w:font="Wingdings" w:char="F09F"/>
    </w:r>
    <w:r w:rsidRPr="00F7101A">
      <w:rPr>
        <w:rFonts w:ascii="Kartika" w:hAnsi="Kartika" w:cs="Kartika"/>
        <w:color w:val="7F7F7F" w:themeColor="text1" w:themeTint="80"/>
        <w:sz w:val="20"/>
      </w:rPr>
      <w:t xml:space="preserve"> www.IDDCouncil.org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DE56" w14:textId="77777777" w:rsidR="0070327F" w:rsidRDefault="0070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ABA8" w14:textId="77777777" w:rsidR="00B54934" w:rsidRDefault="00B54934" w:rsidP="002A4ECA">
      <w:pPr>
        <w:spacing w:after="0" w:line="240" w:lineRule="auto"/>
      </w:pPr>
      <w:r>
        <w:separator/>
      </w:r>
    </w:p>
  </w:footnote>
  <w:footnote w:type="continuationSeparator" w:id="0">
    <w:p w14:paraId="56DDFA3E" w14:textId="77777777" w:rsidR="00B54934" w:rsidRDefault="00B54934" w:rsidP="002A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7721" w14:textId="77777777" w:rsidR="0070327F" w:rsidRDefault="00703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DFEB" w14:textId="77777777" w:rsidR="002A4ECA" w:rsidRDefault="002A4ECA" w:rsidP="002A4ECA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0A2ED6" wp14:editId="72B38927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5943600" cy="7691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9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BE74" w14:textId="77777777" w:rsidR="0070327F" w:rsidRDefault="0070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6B5"/>
    <w:multiLevelType w:val="hybridMultilevel"/>
    <w:tmpl w:val="65B2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7B"/>
    <w:rsid w:val="00001CEF"/>
    <w:rsid w:val="000F5CBF"/>
    <w:rsid w:val="00232772"/>
    <w:rsid w:val="002A4ECA"/>
    <w:rsid w:val="00405D7B"/>
    <w:rsid w:val="006153ED"/>
    <w:rsid w:val="0070327F"/>
    <w:rsid w:val="0079472F"/>
    <w:rsid w:val="00AE2572"/>
    <w:rsid w:val="00B07073"/>
    <w:rsid w:val="00B54934"/>
    <w:rsid w:val="00BB2EB6"/>
    <w:rsid w:val="00C05B09"/>
    <w:rsid w:val="00C4735C"/>
    <w:rsid w:val="00C578BF"/>
    <w:rsid w:val="00C8459E"/>
    <w:rsid w:val="00C94838"/>
    <w:rsid w:val="00D208D0"/>
    <w:rsid w:val="00E3182B"/>
    <w:rsid w:val="00F7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99382"/>
  <w15:docId w15:val="{2C4279C1-B196-4B7F-AF46-B4474622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CA"/>
  </w:style>
  <w:style w:type="paragraph" w:styleId="Footer">
    <w:name w:val="footer"/>
    <w:basedOn w:val="Normal"/>
    <w:link w:val="FooterChar"/>
    <w:uiPriority w:val="99"/>
    <w:unhideWhenUsed/>
    <w:rsid w:val="002A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CA"/>
  </w:style>
  <w:style w:type="paragraph" w:styleId="BalloonText">
    <w:name w:val="Balloon Text"/>
    <w:basedOn w:val="Normal"/>
    <w:link w:val="BalloonTextChar"/>
    <w:uiPriority w:val="99"/>
    <w:semiHidden/>
    <w:unhideWhenUsed/>
    <w:rsid w:val="002A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D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1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pe\Documents\IDD\Forms\IDD%20Council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IDD Council Letterhead.dotm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MHMRTC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Stevenson</dc:creator>
  <cp:lastModifiedBy>Rita Stevenson PChef-Gal</cp:lastModifiedBy>
  <cp:revision>5</cp:revision>
  <cp:lastPrinted>2017-05-17T14:31:00Z</cp:lastPrinted>
  <dcterms:created xsi:type="dcterms:W3CDTF">2018-10-03T15:55:00Z</dcterms:created>
  <dcterms:modified xsi:type="dcterms:W3CDTF">2021-10-29T15:31:00Z</dcterms:modified>
</cp:coreProperties>
</file>